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09FE4" w14:textId="07296223" w:rsidR="0052263E" w:rsidRPr="00D46B47" w:rsidRDefault="00E57139" w:rsidP="00D46B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 xml:space="preserve">Information </w:t>
      </w:r>
      <w:r w:rsidR="00D46B47" w:rsidRPr="00D46B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Form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- Yunus Emre Institute 2018 Essay Contest</w:t>
      </w:r>
    </w:p>
    <w:p w14:paraId="58F5798F" w14:textId="77777777" w:rsidR="0052263E" w:rsidRPr="0052263E" w:rsidRDefault="0052263E" w:rsidP="0052263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6427"/>
      </w:tblGrid>
      <w:tr w:rsidR="00D46B47" w:rsidRPr="00D46B47" w14:paraId="147C5DC6" w14:textId="70B45487" w:rsidTr="00D46B47">
        <w:trPr>
          <w:trHeight w:val="720"/>
        </w:trPr>
        <w:tc>
          <w:tcPr>
            <w:tcW w:w="2923" w:type="dxa"/>
            <w:vAlign w:val="center"/>
          </w:tcPr>
          <w:p w14:paraId="7A2910F4" w14:textId="0FB6FE6F" w:rsidR="00D46B47" w:rsidRPr="00D46B47" w:rsidRDefault="00D46B47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6B4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First Name</w:t>
            </w:r>
          </w:p>
        </w:tc>
        <w:tc>
          <w:tcPr>
            <w:tcW w:w="6427" w:type="dxa"/>
            <w:vAlign w:val="center"/>
          </w:tcPr>
          <w:p w14:paraId="511BBDAC" w14:textId="77777777" w:rsidR="00D46B47" w:rsidRPr="00D46B47" w:rsidRDefault="00D46B47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47" w:rsidRPr="00D46B47" w14:paraId="0EE2D8B2" w14:textId="3048486D" w:rsidTr="00D46B47">
        <w:trPr>
          <w:trHeight w:val="720"/>
        </w:trPr>
        <w:tc>
          <w:tcPr>
            <w:tcW w:w="2923" w:type="dxa"/>
            <w:vAlign w:val="center"/>
          </w:tcPr>
          <w:p w14:paraId="02263599" w14:textId="4273E6D6" w:rsidR="00D46B47" w:rsidRPr="00D46B47" w:rsidRDefault="00CE0853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Last Name</w:t>
            </w:r>
            <w:r w:rsidR="00D46B47" w:rsidRPr="00D46B4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27" w:type="dxa"/>
            <w:vAlign w:val="center"/>
          </w:tcPr>
          <w:p w14:paraId="600F4860" w14:textId="77777777" w:rsidR="00D46B47" w:rsidRPr="00D46B47" w:rsidRDefault="00D46B47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47" w:rsidRPr="00D46B47" w14:paraId="22AC8053" w14:textId="45586F5B" w:rsidTr="00D46B47">
        <w:trPr>
          <w:trHeight w:val="720"/>
        </w:trPr>
        <w:tc>
          <w:tcPr>
            <w:tcW w:w="2923" w:type="dxa"/>
            <w:vAlign w:val="center"/>
          </w:tcPr>
          <w:p w14:paraId="2F9FDB4A" w14:textId="736B7A54" w:rsidR="00D46B47" w:rsidRPr="00D46B47" w:rsidRDefault="00D46B47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6B4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Birth date</w:t>
            </w:r>
          </w:p>
        </w:tc>
        <w:tc>
          <w:tcPr>
            <w:tcW w:w="6427" w:type="dxa"/>
            <w:vAlign w:val="center"/>
          </w:tcPr>
          <w:p w14:paraId="6CB4BFC9" w14:textId="77777777" w:rsidR="00D46B47" w:rsidRPr="00D46B47" w:rsidRDefault="00D46B47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E0853" w:rsidRPr="00D46B47" w14:paraId="276903F6" w14:textId="77777777" w:rsidTr="00D46B47">
        <w:trPr>
          <w:trHeight w:val="720"/>
        </w:trPr>
        <w:tc>
          <w:tcPr>
            <w:tcW w:w="2923" w:type="dxa"/>
            <w:vAlign w:val="center"/>
          </w:tcPr>
          <w:p w14:paraId="3E9FF938" w14:textId="3BE526C5" w:rsidR="00CE0853" w:rsidRPr="00D46B47" w:rsidRDefault="00CE0853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State</w:t>
            </w:r>
          </w:p>
        </w:tc>
        <w:tc>
          <w:tcPr>
            <w:tcW w:w="6427" w:type="dxa"/>
            <w:vAlign w:val="center"/>
          </w:tcPr>
          <w:p w14:paraId="1A28B9B5" w14:textId="77777777" w:rsidR="00CE0853" w:rsidRPr="00D46B47" w:rsidRDefault="00CE0853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47" w:rsidRPr="00D46B47" w14:paraId="43CAB941" w14:textId="6D2E7807" w:rsidTr="00D46B47">
        <w:trPr>
          <w:trHeight w:val="720"/>
        </w:trPr>
        <w:tc>
          <w:tcPr>
            <w:tcW w:w="2923" w:type="dxa"/>
            <w:vAlign w:val="center"/>
          </w:tcPr>
          <w:p w14:paraId="4EC3ACD8" w14:textId="5068CDE7" w:rsidR="00D46B47" w:rsidRPr="00D46B47" w:rsidRDefault="00CE0853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Email</w:t>
            </w:r>
            <w:r w:rsidR="00D46B47" w:rsidRPr="00D46B4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427" w:type="dxa"/>
            <w:vAlign w:val="center"/>
          </w:tcPr>
          <w:p w14:paraId="2ABFA80B" w14:textId="77777777" w:rsidR="00D46B47" w:rsidRPr="00D46B47" w:rsidRDefault="00D46B47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47" w:rsidRPr="00D46B47" w14:paraId="3732BEB0" w14:textId="159E7F72" w:rsidTr="00D46B47">
        <w:trPr>
          <w:trHeight w:val="720"/>
        </w:trPr>
        <w:tc>
          <w:tcPr>
            <w:tcW w:w="2923" w:type="dxa"/>
            <w:vAlign w:val="center"/>
          </w:tcPr>
          <w:p w14:paraId="5331C3D6" w14:textId="5FAFF6E6" w:rsidR="00D46B47" w:rsidRPr="00D46B47" w:rsidRDefault="00D46B47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6B4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Cell phone number</w:t>
            </w:r>
          </w:p>
        </w:tc>
        <w:tc>
          <w:tcPr>
            <w:tcW w:w="6427" w:type="dxa"/>
            <w:vAlign w:val="center"/>
          </w:tcPr>
          <w:p w14:paraId="7C8BFCE5" w14:textId="77777777" w:rsidR="00D46B47" w:rsidRPr="00D46B47" w:rsidRDefault="00D46B47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47" w:rsidRPr="00D46B47" w14:paraId="59835E27" w14:textId="1ECCF4F4" w:rsidTr="00D46B47">
        <w:trPr>
          <w:trHeight w:val="720"/>
        </w:trPr>
        <w:tc>
          <w:tcPr>
            <w:tcW w:w="2923" w:type="dxa"/>
            <w:vAlign w:val="center"/>
          </w:tcPr>
          <w:p w14:paraId="437E25F7" w14:textId="7C9FC98A" w:rsidR="00D46B47" w:rsidRPr="00D46B47" w:rsidRDefault="00D46B47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6B4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Nationality</w:t>
            </w:r>
          </w:p>
        </w:tc>
        <w:tc>
          <w:tcPr>
            <w:tcW w:w="6427" w:type="dxa"/>
            <w:vAlign w:val="center"/>
          </w:tcPr>
          <w:p w14:paraId="37DE027E" w14:textId="77777777" w:rsidR="00D46B47" w:rsidRPr="00D46B47" w:rsidRDefault="00D46B47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47" w:rsidRPr="00D46B47" w14:paraId="211310C4" w14:textId="5B126B0C" w:rsidTr="00D46B47">
        <w:trPr>
          <w:trHeight w:val="720"/>
        </w:trPr>
        <w:tc>
          <w:tcPr>
            <w:tcW w:w="2923" w:type="dxa"/>
            <w:vAlign w:val="center"/>
          </w:tcPr>
          <w:p w14:paraId="1FBFEDD0" w14:textId="1903BA3B" w:rsidR="00D46B47" w:rsidRPr="00D46B47" w:rsidRDefault="00D46B47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6B4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Home address</w:t>
            </w:r>
          </w:p>
        </w:tc>
        <w:tc>
          <w:tcPr>
            <w:tcW w:w="6427" w:type="dxa"/>
            <w:vAlign w:val="center"/>
          </w:tcPr>
          <w:p w14:paraId="6CA18BF1" w14:textId="77777777" w:rsidR="00D46B47" w:rsidRPr="00D46B47" w:rsidRDefault="00D46B47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47" w:rsidRPr="00D46B47" w14:paraId="37132EA5" w14:textId="0C827B90" w:rsidTr="00D46B47">
        <w:trPr>
          <w:trHeight w:val="720"/>
        </w:trPr>
        <w:tc>
          <w:tcPr>
            <w:tcW w:w="2923" w:type="dxa"/>
            <w:vAlign w:val="center"/>
          </w:tcPr>
          <w:p w14:paraId="7376FEA0" w14:textId="3F0C3017" w:rsidR="00D46B47" w:rsidRPr="00D46B47" w:rsidRDefault="00D46B47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6B4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Education</w:t>
            </w:r>
          </w:p>
        </w:tc>
        <w:tc>
          <w:tcPr>
            <w:tcW w:w="6427" w:type="dxa"/>
            <w:vAlign w:val="center"/>
          </w:tcPr>
          <w:p w14:paraId="04CB0315" w14:textId="77777777" w:rsidR="00D46B47" w:rsidRPr="00D46B47" w:rsidRDefault="00D46B47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47" w:rsidRPr="00D46B47" w14:paraId="44355480" w14:textId="7B41DFD8" w:rsidTr="00D46B47">
        <w:trPr>
          <w:trHeight w:val="720"/>
        </w:trPr>
        <w:tc>
          <w:tcPr>
            <w:tcW w:w="2923" w:type="dxa"/>
            <w:vAlign w:val="center"/>
          </w:tcPr>
          <w:p w14:paraId="75F146C8" w14:textId="519DC735" w:rsidR="00D46B47" w:rsidRPr="00D46B47" w:rsidRDefault="002005A4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University/College</w:t>
            </w:r>
          </w:p>
        </w:tc>
        <w:tc>
          <w:tcPr>
            <w:tcW w:w="6427" w:type="dxa"/>
            <w:vAlign w:val="center"/>
          </w:tcPr>
          <w:p w14:paraId="2935498C" w14:textId="77777777" w:rsidR="00D46B47" w:rsidRPr="00D46B47" w:rsidRDefault="00D46B47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46B47" w:rsidRPr="00D46B47" w14:paraId="51792423" w14:textId="7C533EDF" w:rsidTr="00D46B47">
        <w:trPr>
          <w:trHeight w:val="720"/>
        </w:trPr>
        <w:tc>
          <w:tcPr>
            <w:tcW w:w="2923" w:type="dxa"/>
            <w:vAlign w:val="center"/>
          </w:tcPr>
          <w:p w14:paraId="4CF7976E" w14:textId="145B0810" w:rsidR="00D46B47" w:rsidRPr="00D46B47" w:rsidRDefault="00D46B47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6B4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Major</w:t>
            </w:r>
            <w:bookmarkStart w:id="0" w:name="_GoBack"/>
            <w:bookmarkEnd w:id="0"/>
          </w:p>
        </w:tc>
        <w:tc>
          <w:tcPr>
            <w:tcW w:w="6427" w:type="dxa"/>
            <w:vAlign w:val="center"/>
          </w:tcPr>
          <w:p w14:paraId="209FE800" w14:textId="77777777" w:rsidR="00D46B47" w:rsidRPr="00D46B47" w:rsidRDefault="00D46B47" w:rsidP="00D46B4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37EA52AF" w14:textId="77777777" w:rsidR="0052263E" w:rsidRPr="0052263E" w:rsidRDefault="0052263E" w:rsidP="0052263E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52263E" w:rsidRPr="0052263E" w:rsidSect="00837CAF">
      <w:footerReference w:type="default" r:id="rId8"/>
      <w:headerReference w:type="first" r:id="rId9"/>
      <w:footerReference w:type="first" r:id="rId10"/>
      <w:pgSz w:w="12240" w:h="15840"/>
      <w:pgMar w:top="918" w:right="1440" w:bottom="1431" w:left="1440" w:header="144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39345" w14:textId="77777777" w:rsidR="00651036" w:rsidRDefault="00651036">
      <w:r>
        <w:separator/>
      </w:r>
    </w:p>
    <w:p w14:paraId="65F57A4F" w14:textId="77777777" w:rsidR="00651036" w:rsidRDefault="00651036"/>
  </w:endnote>
  <w:endnote w:type="continuationSeparator" w:id="0">
    <w:p w14:paraId="6C41B737" w14:textId="77777777" w:rsidR="00651036" w:rsidRDefault="00651036">
      <w:r>
        <w:continuationSeparator/>
      </w:r>
    </w:p>
    <w:p w14:paraId="301EB30A" w14:textId="77777777" w:rsidR="00651036" w:rsidRDefault="006510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318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56866" w14:textId="77777777" w:rsidR="00B5545E" w:rsidRDefault="00197A3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A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BCC4A" w14:textId="38FB38B8" w:rsidR="00412E28" w:rsidRDefault="00837CAF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7385EDEF" wp14:editId="5ACA85D3">
              <wp:simplePos x="0" y="0"/>
              <wp:positionH relativeFrom="margin">
                <wp:posOffset>-62230</wp:posOffset>
              </wp:positionH>
              <wp:positionV relativeFrom="page">
                <wp:posOffset>9378315</wp:posOffset>
              </wp:positionV>
              <wp:extent cx="5943600" cy="336550"/>
              <wp:effectExtent l="0" t="0" r="0" b="762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365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45968672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475AA28" w14:textId="5E16F5B6" w:rsidR="00837CAF" w:rsidRDefault="00837CAF" w:rsidP="00837CAF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Yunus Emre Institute Washington, D.C.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385EDEF" id="Rectangle 3" o:spid="_x0000_s1026" style="position:absolute;margin-left:-4.9pt;margin-top:738.45pt;width:468pt;height:26.5pt;z-index:-251655168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" o:allowoverlap="f" fillcolor="#3494ba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45968672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475AA28" w14:textId="5E16F5B6" w:rsidR="00837CAF" w:rsidRDefault="00837CAF" w:rsidP="00837CAF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Yunus Emre Institute Washington, D.C.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7EB45" w14:textId="77777777" w:rsidR="00651036" w:rsidRDefault="00651036">
      <w:r>
        <w:separator/>
      </w:r>
    </w:p>
    <w:p w14:paraId="0459637A" w14:textId="77777777" w:rsidR="00651036" w:rsidRDefault="00651036"/>
  </w:footnote>
  <w:footnote w:type="continuationSeparator" w:id="0">
    <w:p w14:paraId="546188DE" w14:textId="77777777" w:rsidR="00651036" w:rsidRDefault="00651036">
      <w:r>
        <w:continuationSeparator/>
      </w:r>
    </w:p>
    <w:p w14:paraId="3CCC82E4" w14:textId="77777777" w:rsidR="00651036" w:rsidRDefault="00651036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374C9" w14:textId="602B2270" w:rsidR="00412E28" w:rsidRDefault="00837CAF" w:rsidP="00837CAF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E1A7198" wp14:editId="6D4A0D62">
          <wp:extent cx="696675" cy="705607"/>
          <wp:effectExtent l="0" t="0" r="0" b="0"/>
          <wp:docPr id="5" name="Picture 5" descr="Asil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l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840" cy="71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00000003">
      <w:start w:val="1"/>
      <w:numFmt w:val="lowerRoman"/>
      <w:lvlText w:val="%3."/>
      <w:lvlJc w:val="left"/>
      <w:pPr>
        <w:ind w:left="2160" w:hanging="360"/>
      </w:pPr>
    </w:lvl>
    <w:lvl w:ilvl="3" w:tplc="00000004">
      <w:start w:val="1"/>
      <w:numFmt w:val="decimal"/>
      <w:lvlText w:val="%4."/>
      <w:lvlJc w:val="left"/>
      <w:pPr>
        <w:ind w:left="2880" w:hanging="360"/>
      </w:pPr>
    </w:lvl>
    <w:lvl w:ilvl="4" w:tplc="00000005">
      <w:start w:val="1"/>
      <w:numFmt w:val="lowerLetter"/>
      <w:lvlText w:val="%5."/>
      <w:lvlJc w:val="left"/>
      <w:pPr>
        <w:ind w:left="3600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165390"/>
    <w:multiLevelType w:val="hybridMultilevel"/>
    <w:tmpl w:val="F3B88CD8"/>
    <w:lvl w:ilvl="0" w:tplc="40D8F0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1084B"/>
    <w:multiLevelType w:val="hybridMultilevel"/>
    <w:tmpl w:val="9DA8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1126F"/>
    <w:multiLevelType w:val="hybridMultilevel"/>
    <w:tmpl w:val="C960F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C51F2"/>
    <w:multiLevelType w:val="hybridMultilevel"/>
    <w:tmpl w:val="158A9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75719"/>
    <w:multiLevelType w:val="hybridMultilevel"/>
    <w:tmpl w:val="490237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D5210"/>
    <w:multiLevelType w:val="hybridMultilevel"/>
    <w:tmpl w:val="10087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5467F"/>
    <w:multiLevelType w:val="hybridMultilevel"/>
    <w:tmpl w:val="822C4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E05BE"/>
    <w:multiLevelType w:val="hybridMultilevel"/>
    <w:tmpl w:val="02DC1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54211"/>
    <w:multiLevelType w:val="hybridMultilevel"/>
    <w:tmpl w:val="B5E82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7256B"/>
    <w:multiLevelType w:val="hybridMultilevel"/>
    <w:tmpl w:val="44DC15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E47EA"/>
    <w:multiLevelType w:val="hybridMultilevel"/>
    <w:tmpl w:val="F5C0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03C2F"/>
    <w:multiLevelType w:val="hybridMultilevel"/>
    <w:tmpl w:val="D4C2C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C26BE4"/>
    <w:multiLevelType w:val="multilevel"/>
    <w:tmpl w:val="C596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3B5971"/>
    <w:multiLevelType w:val="hybridMultilevel"/>
    <w:tmpl w:val="1C901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A0BC7"/>
    <w:multiLevelType w:val="hybridMultilevel"/>
    <w:tmpl w:val="15108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7"/>
  </w:num>
  <w:num w:numId="5">
    <w:abstractNumId w:val="2"/>
  </w:num>
  <w:num w:numId="6">
    <w:abstractNumId w:val="7"/>
  </w:num>
  <w:num w:numId="7">
    <w:abstractNumId w:val="8"/>
  </w:num>
  <w:num w:numId="8">
    <w:abstractNumId w:val="15"/>
  </w:num>
  <w:num w:numId="9">
    <w:abstractNumId w:val="13"/>
  </w:num>
  <w:num w:numId="10">
    <w:abstractNumId w:val="9"/>
  </w:num>
  <w:num w:numId="11">
    <w:abstractNumId w:val="14"/>
  </w:num>
  <w:num w:numId="12">
    <w:abstractNumId w:val="10"/>
  </w:num>
  <w:num w:numId="13">
    <w:abstractNumId w:val="11"/>
  </w:num>
  <w:num w:numId="14">
    <w:abstractNumId w:val="16"/>
  </w:num>
  <w:num w:numId="15">
    <w:abstractNumId w:val="18"/>
  </w:num>
  <w:num w:numId="16">
    <w:abstractNumId w:val="6"/>
  </w:num>
  <w:num w:numId="17">
    <w:abstractNumId w:val="4"/>
  </w:num>
  <w:num w:numId="18">
    <w:abstractNumId w:val="12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BA"/>
    <w:rsid w:val="00036C45"/>
    <w:rsid w:val="000831CD"/>
    <w:rsid w:val="00154E76"/>
    <w:rsid w:val="00197A37"/>
    <w:rsid w:val="002005A4"/>
    <w:rsid w:val="002120E4"/>
    <w:rsid w:val="00242483"/>
    <w:rsid w:val="00244198"/>
    <w:rsid w:val="002478C0"/>
    <w:rsid w:val="002558B9"/>
    <w:rsid w:val="00265704"/>
    <w:rsid w:val="002C196F"/>
    <w:rsid w:val="002C41AB"/>
    <w:rsid w:val="00314599"/>
    <w:rsid w:val="0032408F"/>
    <w:rsid w:val="00353F1E"/>
    <w:rsid w:val="00357A2F"/>
    <w:rsid w:val="00412E28"/>
    <w:rsid w:val="00467801"/>
    <w:rsid w:val="004C0C5A"/>
    <w:rsid w:val="00520880"/>
    <w:rsid w:val="0052263E"/>
    <w:rsid w:val="005334BA"/>
    <w:rsid w:val="005F1876"/>
    <w:rsid w:val="005F1F6F"/>
    <w:rsid w:val="006224FC"/>
    <w:rsid w:val="00642EB1"/>
    <w:rsid w:val="00651036"/>
    <w:rsid w:val="006656A5"/>
    <w:rsid w:val="006B4399"/>
    <w:rsid w:val="00706479"/>
    <w:rsid w:val="00716FAA"/>
    <w:rsid w:val="007642FC"/>
    <w:rsid w:val="00772718"/>
    <w:rsid w:val="00777764"/>
    <w:rsid w:val="007B3327"/>
    <w:rsid w:val="007C7227"/>
    <w:rsid w:val="007D0B8F"/>
    <w:rsid w:val="007D6992"/>
    <w:rsid w:val="00815F27"/>
    <w:rsid w:val="00837CAF"/>
    <w:rsid w:val="008849EE"/>
    <w:rsid w:val="008B5D2E"/>
    <w:rsid w:val="008D1C5E"/>
    <w:rsid w:val="0091083E"/>
    <w:rsid w:val="00A03C3B"/>
    <w:rsid w:val="00A244A5"/>
    <w:rsid w:val="00A26244"/>
    <w:rsid w:val="00AB371D"/>
    <w:rsid w:val="00AF38C2"/>
    <w:rsid w:val="00B24A2A"/>
    <w:rsid w:val="00B36134"/>
    <w:rsid w:val="00B5545E"/>
    <w:rsid w:val="00BC03D3"/>
    <w:rsid w:val="00BF1A5A"/>
    <w:rsid w:val="00C54EA6"/>
    <w:rsid w:val="00C55330"/>
    <w:rsid w:val="00CA5A67"/>
    <w:rsid w:val="00CB1DF7"/>
    <w:rsid w:val="00CD2783"/>
    <w:rsid w:val="00CD4718"/>
    <w:rsid w:val="00CE0853"/>
    <w:rsid w:val="00D46B47"/>
    <w:rsid w:val="00D7405E"/>
    <w:rsid w:val="00E57139"/>
    <w:rsid w:val="00EA3D71"/>
    <w:rsid w:val="00EB61A1"/>
    <w:rsid w:val="00EE013E"/>
    <w:rsid w:val="00F0744E"/>
    <w:rsid w:val="00F3187C"/>
    <w:rsid w:val="00F3660F"/>
    <w:rsid w:val="00F46361"/>
    <w:rsid w:val="00F7114A"/>
    <w:rsid w:val="00F9751B"/>
    <w:rsid w:val="00FC3DD0"/>
    <w:rsid w:val="00FD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8A0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7A8C8E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3494BA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494BA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334BA"/>
    <w:pPr>
      <w:ind w:left="720"/>
      <w:contextualSpacing/>
    </w:pPr>
  </w:style>
  <w:style w:type="table" w:styleId="TableGrid">
    <w:name w:val="Table Grid"/>
    <w:basedOn w:val="TableNormal"/>
    <w:uiPriority w:val="39"/>
    <w:rsid w:val="00D46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seykim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854EB2-8502-4347-8CDB-BD88E4CE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5</TotalTime>
  <Pages>1</Pages>
  <Words>30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Yunus Emre Institute Washington, D.C.</vt:lpstr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Yunus Emre Institute Washington, D.C.</dc:title>
  <dc:subject/>
  <dc:creator>Halid Bulut</dc:creator>
  <cp:keywords/>
  <dc:description/>
  <cp:lastModifiedBy>Victor Hibbeln</cp:lastModifiedBy>
  <cp:revision>9</cp:revision>
  <cp:lastPrinted>2018-01-12T22:01:00Z</cp:lastPrinted>
  <dcterms:created xsi:type="dcterms:W3CDTF">2018-01-12T22:01:00Z</dcterms:created>
  <dcterms:modified xsi:type="dcterms:W3CDTF">2018-03-15T14:45:00Z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